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E5F8" w14:textId="77777777" w:rsidR="000D152A" w:rsidRDefault="005B34A0">
      <w:pPr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b/>
          <w:color w:val="C00000"/>
          <w:sz w:val="22"/>
        </w:rPr>
        <w:t xml:space="preserve">                                                                                              </w:t>
      </w:r>
      <w:r w:rsidR="004749EC" w:rsidRPr="00E9126F">
        <w:rPr>
          <w:rFonts w:ascii="Arial" w:hAnsi="Arial"/>
          <w:b/>
          <w:color w:val="C00000"/>
          <w:sz w:val="22"/>
        </w:rPr>
        <w:t>DIVIZE MORI-SAY</w:t>
      </w:r>
      <w:r>
        <w:rPr>
          <w:rFonts w:ascii="Arial" w:hAnsi="Arial"/>
          <w:sz w:val="22"/>
        </w:rPr>
        <w:tab/>
      </w:r>
    </w:p>
    <w:p w14:paraId="376C2C77" w14:textId="77777777" w:rsidR="000D152A" w:rsidRDefault="005B34A0">
      <w:pPr>
        <w:widowControl w:val="0"/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D152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                                                                                              </w:t>
      </w:r>
      <w:r w:rsidR="004749EC">
        <w:rPr>
          <w:rFonts w:ascii="Arial" w:hAnsi="Arial"/>
          <w:sz w:val="22"/>
        </w:rPr>
        <w:t>E-mail: service-mal@tajmac-zps.cz</w:t>
      </w:r>
      <w:r>
        <w:rPr>
          <w:rFonts w:ascii="Arial" w:hAnsi="Arial"/>
          <w:sz w:val="22"/>
        </w:rPr>
        <w:tab/>
      </w:r>
    </w:p>
    <w:p w14:paraId="4BF2B51C" w14:textId="77777777" w:rsidR="000D152A" w:rsidRDefault="000D152A">
      <w:pPr>
        <w:widowControl w:val="0"/>
        <w:rPr>
          <w:rFonts w:ascii="Arial" w:hAnsi="Arial"/>
          <w:sz w:val="22"/>
        </w:rPr>
      </w:pPr>
    </w:p>
    <w:p w14:paraId="391AD1E2" w14:textId="77777777" w:rsidR="000D152A" w:rsidRDefault="000D152A">
      <w:pPr>
        <w:rPr>
          <w:rFonts w:ascii="Arial" w:hAnsi="Arial"/>
          <w:sz w:val="18"/>
        </w:rPr>
      </w:pPr>
    </w:p>
    <w:p w14:paraId="54F2955B" w14:textId="77777777" w:rsidR="000D152A" w:rsidRDefault="00DA795B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E1756CA" wp14:editId="7069525B">
                <wp:simplePos x="0" y="0"/>
                <wp:positionH relativeFrom="page">
                  <wp:posOffset>3986530</wp:posOffset>
                </wp:positionH>
                <wp:positionV relativeFrom="page">
                  <wp:posOffset>3234690</wp:posOffset>
                </wp:positionV>
                <wp:extent cx="1943100" cy="571500"/>
                <wp:effectExtent l="14605" t="15240" r="13970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806C9A" id="AutoShape 11" o:spid="_x0000_s1026" style="position:absolute;margin-left:313.9pt;margin-top:254.7pt;width:15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3895822" wp14:editId="1706D98F">
                <wp:simplePos x="0" y="0"/>
                <wp:positionH relativeFrom="page">
                  <wp:posOffset>5701030</wp:posOffset>
                </wp:positionH>
                <wp:positionV relativeFrom="page">
                  <wp:posOffset>2548890</wp:posOffset>
                </wp:positionV>
                <wp:extent cx="1257300" cy="571500"/>
                <wp:effectExtent l="14605" t="15240" r="1397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264F8" id="AutoShape 10" o:spid="_x0000_s1026" style="position:absolute;margin-left:448.9pt;margin-top:200.7pt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CD5082E" wp14:editId="13A7C69F">
                <wp:simplePos x="0" y="0"/>
                <wp:positionH relativeFrom="page">
                  <wp:posOffset>3986530</wp:posOffset>
                </wp:positionH>
                <wp:positionV relativeFrom="page">
                  <wp:posOffset>2548890</wp:posOffset>
                </wp:positionV>
                <wp:extent cx="1600200" cy="571500"/>
                <wp:effectExtent l="14605" t="15240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464C35" id="AutoShape 9" o:spid="_x0000_s1026" style="position:absolute;margin-left:313.9pt;margin-top:200.7pt;width:126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 wp14:anchorId="267B899F" wp14:editId="6C5B53A7">
                <wp:simplePos x="0" y="0"/>
                <wp:positionH relativeFrom="column">
                  <wp:posOffset>-114300</wp:posOffset>
                </wp:positionH>
                <wp:positionV relativeFrom="page">
                  <wp:posOffset>1748790</wp:posOffset>
                </wp:positionV>
                <wp:extent cx="4800600" cy="685800"/>
                <wp:effectExtent l="14605" t="15240" r="13970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6E0DCE" id="AutoShape 8" o:spid="_x0000_s1026" style="position:absolute;margin-left:-9pt;margin-top:137.7pt;width:37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" o:allowoverlap="f" filled="f" strokeweight="1.25pt">
                <w10:wrap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06A52508" wp14:editId="088A6506">
                <wp:simplePos x="0" y="0"/>
                <wp:positionH relativeFrom="page">
                  <wp:posOffset>5699760</wp:posOffset>
                </wp:positionH>
                <wp:positionV relativeFrom="page">
                  <wp:posOffset>1748790</wp:posOffset>
                </wp:positionV>
                <wp:extent cx="1257300" cy="685800"/>
                <wp:effectExtent l="13335" t="15240" r="1524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EB772C" id="AutoShape 7" o:spid="_x0000_s1026" style="position:absolute;margin-left:448.8pt;margin-top:137.7pt;width:99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0" wp14:anchorId="405244BD" wp14:editId="2F23CAEC">
                <wp:simplePos x="0" y="0"/>
                <wp:positionH relativeFrom="column">
                  <wp:posOffset>-114300</wp:posOffset>
                </wp:positionH>
                <wp:positionV relativeFrom="page">
                  <wp:posOffset>2548890</wp:posOffset>
                </wp:positionV>
                <wp:extent cx="3086100" cy="1257300"/>
                <wp:effectExtent l="14605" t="15240" r="1397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3D8050" id="AutoShape 4" o:spid="_x0000_s1026" style="position:absolute;margin-left:-9pt;margin-top:200.7pt;width:243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" o:allowoverlap="f" filled="f" strokeweight="1.25pt">
                <w10:wrap anchory="page"/>
                <w10:anchorlock/>
              </v:roundrect>
            </w:pict>
          </mc:Fallback>
        </mc:AlternateContent>
      </w:r>
      <w:r w:rsidR="009B68D3">
        <w:rPr>
          <w:rFonts w:ascii="Arial" w:hAnsi="Arial"/>
          <w:b/>
          <w:bCs/>
          <w:sz w:val="28"/>
        </w:rPr>
        <w:t>HLÁŠENÍ PORUCHY STROJE</w:t>
      </w:r>
      <w:r w:rsidR="000D152A">
        <w:rPr>
          <w:rFonts w:ascii="Arial" w:hAnsi="Arial"/>
          <w:b/>
          <w:bCs/>
          <w:sz w:val="28"/>
        </w:rPr>
        <w:t>:</w:t>
      </w:r>
      <w:r w:rsidR="0048095D">
        <w:rPr>
          <w:rFonts w:ascii="Arial" w:hAnsi="Arial"/>
          <w:b/>
          <w:bCs/>
          <w:sz w:val="28"/>
        </w:rPr>
        <w:tab/>
      </w:r>
      <w:r w:rsidR="000D152A">
        <w:rPr>
          <w:rFonts w:ascii="Arial" w:hAnsi="Arial"/>
          <w:sz w:val="18"/>
        </w:rPr>
        <w:fldChar w:fldCharType="begin"/>
      </w:r>
      <w:r w:rsidR="000D152A">
        <w:rPr>
          <w:rFonts w:ascii="Arial" w:hAnsi="Arial"/>
          <w:sz w:val="18"/>
        </w:rPr>
        <w:instrText xml:space="preserve"> </w:instrText>
      </w:r>
      <w:r w:rsidR="000D152A">
        <w:rPr>
          <w:rFonts w:ascii="Arial" w:hAnsi="Arial"/>
          <w:sz w:val="18"/>
        </w:rPr>
        <w:fldChar w:fldCharType="end"/>
      </w:r>
    </w:p>
    <w:p w14:paraId="79589E1F" w14:textId="77777777" w:rsidR="000D152A" w:rsidRDefault="000D152A">
      <w:pPr>
        <w:rPr>
          <w:rFonts w:ascii="Arial" w:hAnsi="Arial"/>
          <w:sz w:val="18"/>
        </w:rPr>
      </w:pPr>
    </w:p>
    <w:p w14:paraId="57B6F1D6" w14:textId="77777777" w:rsidR="000D152A" w:rsidRDefault="000D152A">
      <w:pPr>
        <w:tabs>
          <w:tab w:val="left" w:pos="7815"/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Zákazník:</w:t>
      </w:r>
      <w:r>
        <w:rPr>
          <w:rFonts w:ascii="Arial" w:hAnsi="Arial"/>
          <w:sz w:val="18"/>
        </w:rPr>
        <w:tab/>
        <w:t>Datum:</w:t>
      </w:r>
    </w:p>
    <w:p w14:paraId="20689235" w14:textId="77777777" w:rsidR="000D152A" w:rsidRDefault="000D152A">
      <w:pPr>
        <w:tabs>
          <w:tab w:val="left" w:pos="7800"/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66BDD192" w14:textId="69DD10CB" w:rsidR="000D152A" w:rsidRDefault="007D5F8E">
      <w:pPr>
        <w:tabs>
          <w:tab w:val="left" w:pos="7800"/>
        </w:tabs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55"/>
              <w:format w:val="Všechna první velká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0" w:name="_GoBack"/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bookmarkEnd w:id="0"/>
      <w:r>
        <w:rPr>
          <w:rFonts w:ascii="Arial" w:hAnsi="Arial"/>
          <w:sz w:val="22"/>
        </w:rPr>
        <w:fldChar w:fldCharType="end"/>
      </w:r>
      <w:r w:rsidR="000D152A"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statusText w:type="text" w:val="Datum ve formátu dd.mm.yyyy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 w:rsidR="002C4456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B1DB179" w14:textId="77777777" w:rsidR="000D152A" w:rsidRDefault="000D152A">
      <w:pPr>
        <w:tabs>
          <w:tab w:val="left" w:pos="7815"/>
        </w:tabs>
        <w:rPr>
          <w:rFonts w:ascii="Arial" w:hAnsi="Arial"/>
          <w:sz w:val="18"/>
        </w:rPr>
      </w:pPr>
    </w:p>
    <w:p w14:paraId="5D2E23DB" w14:textId="77777777" w:rsidR="000D152A" w:rsidRDefault="000D152A">
      <w:pPr>
        <w:tabs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E226B8A" w14:textId="77777777" w:rsidR="000D152A" w:rsidRDefault="000D152A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Informace podáv</w:t>
      </w:r>
      <w:r w:rsidR="009B68D3">
        <w:rPr>
          <w:rFonts w:ascii="Arial" w:hAnsi="Arial"/>
          <w:sz w:val="18"/>
        </w:rPr>
        <w:t>ají:</w:t>
      </w:r>
      <w:r w:rsidR="009B68D3">
        <w:rPr>
          <w:rFonts w:ascii="Arial" w:hAnsi="Arial"/>
          <w:sz w:val="18"/>
        </w:rPr>
        <w:tab/>
      </w:r>
      <w:r w:rsidR="009B68D3">
        <w:rPr>
          <w:rFonts w:ascii="Arial" w:hAnsi="Arial"/>
          <w:sz w:val="18"/>
        </w:rPr>
        <w:tab/>
        <w:t xml:space="preserve">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Typ stroje: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Výrobní číslo:</w:t>
      </w:r>
    </w:p>
    <w:p w14:paraId="198464F4" w14:textId="77777777" w:rsidR="00DD61C6" w:rsidRDefault="00DD61C6">
      <w:pPr>
        <w:tabs>
          <w:tab w:val="left" w:pos="5040"/>
          <w:tab w:val="left" w:pos="7830"/>
        </w:tabs>
        <w:rPr>
          <w:rFonts w:ascii="Arial" w:hAnsi="Arial"/>
          <w:sz w:val="18"/>
        </w:rPr>
      </w:pPr>
    </w:p>
    <w:p w14:paraId="072193A0" w14:textId="36CA7903" w:rsidR="000D152A" w:rsidRDefault="000D152A">
      <w:pPr>
        <w:tabs>
          <w:tab w:val="left" w:pos="5040"/>
          <w:tab w:val="left" w:pos="78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D5F8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3"/>
              <w:format w:val="Všechna první velká"/>
            </w:textInput>
          </w:ffData>
        </w:fldChar>
      </w:r>
      <w:r w:rsidR="007D5F8E">
        <w:rPr>
          <w:rFonts w:ascii="Arial" w:hAnsi="Arial"/>
          <w:sz w:val="22"/>
        </w:rPr>
        <w:instrText xml:space="preserve"> FORMTEXT </w:instrText>
      </w:r>
      <w:r w:rsidR="007D5F8E">
        <w:rPr>
          <w:rFonts w:ascii="Arial" w:hAnsi="Arial"/>
          <w:sz w:val="22"/>
        </w:rPr>
      </w:r>
      <w:r w:rsidR="007D5F8E">
        <w:rPr>
          <w:rFonts w:ascii="Arial" w:hAnsi="Arial"/>
          <w:sz w:val="22"/>
        </w:rPr>
        <w:fldChar w:fldCharType="separate"/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="007D5F8E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1" w:name="Text10"/>
      <w:r w:rsidR="007D5F8E">
        <w:rPr>
          <w:rFonts w:ascii="Arial" w:hAnsi="Arial"/>
          <w:sz w:val="22"/>
        </w:rPr>
        <w:instrText xml:space="preserve"> FORMTEXT </w:instrText>
      </w:r>
      <w:r w:rsidR="007D5F8E">
        <w:rPr>
          <w:rFonts w:ascii="Arial" w:hAnsi="Arial"/>
          <w:sz w:val="22"/>
        </w:rPr>
      </w:r>
      <w:r w:rsidR="007D5F8E">
        <w:rPr>
          <w:rFonts w:ascii="Arial" w:hAnsi="Arial"/>
          <w:sz w:val="22"/>
        </w:rPr>
        <w:fldChar w:fldCharType="separate"/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sz w:val="22"/>
        </w:rPr>
        <w:fldChar w:fldCharType="end"/>
      </w:r>
      <w:bookmarkEnd w:id="1"/>
    </w:p>
    <w:p w14:paraId="2E291055" w14:textId="0DBC6C52" w:rsidR="000D152A" w:rsidRDefault="007D5F8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Všechna první velká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786450FC" w14:textId="331DE5A5" w:rsidR="000D152A" w:rsidRDefault="007D5F8E">
      <w:pPr>
        <w:tabs>
          <w:tab w:val="left" w:pos="504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maxLength w:val="30"/>
              <w:format w:val="Všechna první velká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 w:rsidR="000D152A">
        <w:rPr>
          <w:rFonts w:ascii="Arial" w:hAnsi="Arial"/>
          <w:sz w:val="22"/>
        </w:rPr>
        <w:tab/>
      </w:r>
      <w:r>
        <w:rPr>
          <w:rFonts w:ascii="Arial" w:hAnsi="Arial"/>
          <w:position w:val="8"/>
          <w:sz w:val="16"/>
        </w:rPr>
        <w:t>Datum u</w:t>
      </w:r>
      <w:r w:rsidR="000D152A">
        <w:rPr>
          <w:rFonts w:ascii="Arial" w:hAnsi="Arial"/>
          <w:position w:val="8"/>
          <w:sz w:val="16"/>
        </w:rPr>
        <w:t>vedení do provozu:</w:t>
      </w:r>
    </w:p>
    <w:p w14:paraId="3B83D805" w14:textId="6332F49E" w:rsidR="000D152A" w:rsidRDefault="000D152A">
      <w:pPr>
        <w:tabs>
          <w:tab w:val="left" w:pos="504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 w:rsidR="007D5F8E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8"/>
      <w:r w:rsidR="007D5F8E">
        <w:rPr>
          <w:rFonts w:ascii="Arial" w:hAnsi="Arial"/>
          <w:sz w:val="22"/>
        </w:rPr>
        <w:instrText xml:space="preserve"> FORMTEXT </w:instrText>
      </w:r>
      <w:r w:rsidR="007D5F8E">
        <w:rPr>
          <w:rFonts w:ascii="Arial" w:hAnsi="Arial"/>
          <w:sz w:val="22"/>
        </w:rPr>
      </w:r>
      <w:r w:rsidR="007D5F8E">
        <w:rPr>
          <w:rFonts w:ascii="Arial" w:hAnsi="Arial"/>
          <w:sz w:val="22"/>
        </w:rPr>
        <w:fldChar w:fldCharType="separate"/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noProof/>
          <w:sz w:val="22"/>
        </w:rPr>
        <w:t> </w:t>
      </w:r>
      <w:r w:rsidR="007D5F8E">
        <w:rPr>
          <w:rFonts w:ascii="Arial" w:hAnsi="Arial"/>
          <w:sz w:val="22"/>
        </w:rPr>
        <w:fldChar w:fldCharType="end"/>
      </w:r>
      <w:bookmarkEnd w:id="4"/>
    </w:p>
    <w:p w14:paraId="4C03170D" w14:textId="77777777" w:rsidR="000D152A" w:rsidRDefault="000D152A">
      <w:pPr>
        <w:rPr>
          <w:rFonts w:ascii="Arial" w:hAnsi="Arial"/>
          <w:sz w:val="18"/>
        </w:rPr>
      </w:pPr>
    </w:p>
    <w:p w14:paraId="2D982265" w14:textId="77777777" w:rsidR="000D152A" w:rsidRDefault="000D152A">
      <w:pPr>
        <w:jc w:val="right"/>
        <w:rPr>
          <w:rFonts w:ascii="Arial" w:hAnsi="Arial"/>
          <w:sz w:val="16"/>
        </w:rPr>
      </w:pPr>
    </w:p>
    <w:p w14:paraId="406C39E8" w14:textId="1CF38166" w:rsidR="000D152A" w:rsidRDefault="000D152A">
      <w:pPr>
        <w:pStyle w:val="Zkladntext"/>
      </w:pPr>
      <w:r>
        <w:t>Věc (popis problému):</w:t>
      </w:r>
      <w:r w:rsidR="002C4456" w:rsidRPr="002C4456">
        <w:t xml:space="preserve"> 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581E" w14:paraId="112CE36D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12F6627C" w14:textId="471CB554" w:rsidR="0080581E" w:rsidRPr="00634B0A" w:rsidRDefault="000148DB" w:rsidP="000148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40964CC6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021D7ECE" w14:textId="705FABBB" w:rsidR="0080581E" w:rsidRDefault="00240395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28675787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610C1AA7" w14:textId="07F6FA14" w:rsidR="0080581E" w:rsidRDefault="00AC6A37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4C4A059E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1F95AE3C" w14:textId="28E4875E" w:rsidR="0080581E" w:rsidRDefault="00AC6A37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2C39568E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4EC665B9" w14:textId="4D619CE9" w:rsidR="0080581E" w:rsidRDefault="00A77747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3CEC014A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2EBA5217" w14:textId="34CD7A13" w:rsidR="0080581E" w:rsidRDefault="00A77747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52257CA3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44FA51EB" w14:textId="49D1062A" w:rsidR="0080581E" w:rsidRDefault="00A77747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2FF5D392" w14:textId="77777777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14:paraId="032B5202" w14:textId="5FDE236D" w:rsidR="0080581E" w:rsidRDefault="00BE4BE5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2D467F0A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C24E67" w14:textId="680203E2" w:rsidR="0080581E" w:rsidRDefault="00BE4BE5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67D374B5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47043" w14:textId="305BD589" w:rsidR="0080581E" w:rsidRDefault="00BE4BE5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182620EA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3130B3" w14:textId="52FB940E" w:rsidR="0080581E" w:rsidRDefault="00BE4BE5" w:rsidP="006247EE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9C97B57" w14:textId="77777777" w:rsidR="000D152A" w:rsidRDefault="000D152A">
      <w:pPr>
        <w:pStyle w:val="Zkladntext"/>
        <w:keepLines/>
        <w:outlineLvl w:val="0"/>
        <w:rPr>
          <w:b w:val="0"/>
        </w:rPr>
      </w:pPr>
    </w:p>
    <w:p w14:paraId="118D7347" w14:textId="1958F95C" w:rsidR="00F407D8" w:rsidRPr="009B68D3" w:rsidRDefault="00F407D8" w:rsidP="00F407D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Chybová hlášení stroje:</w:t>
      </w:r>
      <w:r w:rsidR="001D0931">
        <w:rPr>
          <w:rFonts w:ascii="Arial" w:hAnsi="Arial"/>
          <w:b/>
          <w:sz w:val="22"/>
        </w:rPr>
        <w:t xml:space="preserve">  </w:t>
      </w:r>
    </w:p>
    <w:p w14:paraId="7A8C26E2" w14:textId="77777777"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581E" w14:paraId="784DD38C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BC9FDD" w14:textId="673ECACB" w:rsidR="0080581E" w:rsidRDefault="000D589B" w:rsidP="006247EE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="006247EE">
              <w:rPr>
                <w:rFonts w:ascii="Arial" w:hAnsi="Arial"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5890D14D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9A236" w14:textId="78D76C56" w:rsidR="0080581E" w:rsidRDefault="00E44122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14:paraId="7478F035" w14:textId="77777777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BA4F17" w14:textId="665DD3EE" w:rsidR="0080581E" w:rsidRDefault="00866D6E" w:rsidP="00332A6C">
            <w:pPr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EA40CB3" w14:textId="77777777"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56881B26" w14:textId="77777777"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3E865EC4" w14:textId="5E857495" w:rsidR="0048095D" w:rsidRDefault="0048095D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Stroj je s poruchou v provozu:</w:t>
      </w:r>
      <w:r w:rsidR="00682E7F">
        <w:rPr>
          <w:rFonts w:ascii="Arial" w:hAnsi="Arial"/>
          <w:b/>
          <w:bCs/>
          <w:sz w:val="22"/>
        </w:rPr>
        <w:t xml:space="preserve"> </w:t>
      </w:r>
      <w:sdt>
        <w:sdtPr>
          <w:rPr>
            <w:rFonts w:ascii="Arial" w:hAnsi="Arial"/>
            <w:b/>
            <w:bCs/>
            <w:sz w:val="32"/>
            <w:szCs w:val="32"/>
          </w:rPr>
          <w:id w:val="-17077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7E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82E7F">
        <w:rPr>
          <w:rFonts w:ascii="Arial" w:hAnsi="Arial"/>
          <w:b/>
          <w:bCs/>
          <w:sz w:val="22"/>
        </w:rPr>
        <w:t xml:space="preserve">ANO  </w:t>
      </w:r>
      <w:sdt>
        <w:sdtPr>
          <w:rPr>
            <w:rFonts w:ascii="Arial" w:hAnsi="Arial"/>
            <w:b/>
            <w:bCs/>
            <w:sz w:val="32"/>
            <w:szCs w:val="32"/>
          </w:rPr>
          <w:id w:val="-10762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7E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82E7F">
        <w:rPr>
          <w:rFonts w:ascii="Arial" w:hAnsi="Arial"/>
          <w:b/>
          <w:bCs/>
          <w:sz w:val="22"/>
        </w:rPr>
        <w:t>NE</w:t>
      </w:r>
    </w:p>
    <w:p w14:paraId="43EE5680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2979496A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2D0223FA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462AF7B3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796D6B9C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75C63ADA" w14:textId="77777777"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14:paraId="50CCAEB6" w14:textId="77777777" w:rsidR="000D152A" w:rsidRDefault="00144076">
      <w:pPr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b/>
          <w:color w:val="C00000"/>
          <w:sz w:val="22"/>
        </w:rPr>
        <w:t xml:space="preserve">                                                                                              </w:t>
      </w:r>
      <w:r w:rsidR="004749EC" w:rsidRPr="00E9126F">
        <w:rPr>
          <w:rFonts w:ascii="Arial" w:hAnsi="Arial"/>
          <w:b/>
          <w:color w:val="C00000"/>
          <w:sz w:val="22"/>
        </w:rPr>
        <w:t>DIVIZE MORI-SAY</w:t>
      </w:r>
      <w:r w:rsidR="000D152A"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ab/>
      </w:r>
    </w:p>
    <w:p w14:paraId="57575D26" w14:textId="77777777" w:rsidR="000D152A" w:rsidRDefault="00144076">
      <w:pPr>
        <w:widowControl w:val="0"/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</w:p>
    <w:p w14:paraId="4D9D5D43" w14:textId="77777777" w:rsidR="000D152A" w:rsidRDefault="00682E7F">
      <w:pPr>
        <w:pStyle w:val="Nadpis2"/>
      </w:pPr>
      <w:r>
        <w:t>POZNÁMKY</w:t>
      </w:r>
    </w:p>
    <w:p w14:paraId="290FA0BE" w14:textId="77777777" w:rsidR="000D152A" w:rsidRDefault="000D152A">
      <w:pPr>
        <w:rPr>
          <w:rFonts w:ascii="Arial" w:hAnsi="Arial"/>
          <w:sz w:val="18"/>
        </w:rPr>
      </w:pPr>
    </w:p>
    <w:p w14:paraId="579664DA" w14:textId="77777777" w:rsidR="000D152A" w:rsidRDefault="0048095D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</w:t>
      </w:r>
    </w:p>
    <w:p w14:paraId="3FA7D224" w14:textId="77777777"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0D152A" w14:paraId="35428C00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24358BD7" w14:textId="7A2D2636" w:rsidR="000D152A" w:rsidRDefault="006247EE" w:rsidP="006247EE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3C81B819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5501AE1F" w14:textId="5BF2FFDA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75C67BE9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578072F1" w14:textId="144E2D22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5F7845AF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5A8C9D38" w14:textId="16262A26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0162DDF8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24162A56" w14:textId="512BC181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56F981B0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48EA1376" w14:textId="16AB5991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0BEBF4F7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3CF130DA" w14:textId="4697D223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76702C0C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76214C11" w14:textId="496566F9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428D22C0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4856BC93" w14:textId="522C4BA0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79D3EFDC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3B7B074D" w14:textId="085E2BEB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399468A8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52A5B16C" w14:textId="1FC79457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7A3BBDAC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0D7FC881" w14:textId="46928966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50C0DCB8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60E87441" w14:textId="7EADE5F1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69380667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11E06965" w14:textId="705B5139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208E8C3D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255A9EE5" w14:textId="7A47EF84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7234DB26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17A6B9DC" w14:textId="34BC85E0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4DDD169D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70C843C7" w14:textId="3F68C402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23908804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35B95F79" w14:textId="31344E34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01ED979A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7ABEB9DF" w14:textId="3EA8F3B0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5B1761A2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12DD9E87" w14:textId="729975C2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225BF577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2B09645C" w14:textId="044796FB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28F93A1B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3CE49A1E" w14:textId="4977C644" w:rsidR="000D152A" w:rsidRDefault="006247EE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noProof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14:paraId="60B0F08A" w14:textId="77777777" w:rsidTr="002C4456">
        <w:trPr>
          <w:cantSplit/>
          <w:trHeight w:hRule="exact" w:val="454"/>
        </w:trPr>
        <w:tc>
          <w:tcPr>
            <w:tcW w:w="8998" w:type="dxa"/>
            <w:vAlign w:val="center"/>
          </w:tcPr>
          <w:p w14:paraId="7C36E30A" w14:textId="13E3FC0D" w:rsidR="000D152A" w:rsidRDefault="006247EE" w:rsidP="006247EE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 w:rsidRPr="00634B0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634B0A">
              <w:rPr>
                <w:rFonts w:ascii="Arial" w:hAnsi="Arial"/>
                <w:sz w:val="22"/>
              </w:rPr>
              <w:instrText xml:space="preserve"> FORMTEXT </w:instrText>
            </w:r>
            <w:r w:rsidRPr="00634B0A">
              <w:rPr>
                <w:rFonts w:ascii="Arial" w:hAnsi="Arial"/>
                <w:sz w:val="22"/>
              </w:rPr>
            </w:r>
            <w:r w:rsidRPr="00634B0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Pr="00634B0A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F08CC59" w14:textId="1901E3A8"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p w14:paraId="0F9479F5" w14:textId="77777777"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sectPr w:rsidR="000D152A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CE47" w14:textId="77777777" w:rsidR="00345326" w:rsidRDefault="00345326">
      <w:r>
        <w:separator/>
      </w:r>
    </w:p>
  </w:endnote>
  <w:endnote w:type="continuationSeparator" w:id="0">
    <w:p w14:paraId="63E1AD4E" w14:textId="77777777" w:rsidR="00345326" w:rsidRDefault="003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4A64" w14:textId="77777777" w:rsidR="000D152A" w:rsidRDefault="000D152A">
    <w:pPr>
      <w:pStyle w:val="Zpat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Pozn.: Při nedostatku místa použij</w:t>
    </w:r>
    <w:r w:rsidR="00144076">
      <w:rPr>
        <w:rFonts w:ascii="Arial" w:hAnsi="Arial"/>
        <w:sz w:val="18"/>
      </w:rPr>
      <w:t>te</w:t>
    </w:r>
    <w:r>
      <w:rPr>
        <w:rFonts w:ascii="Arial" w:hAnsi="Arial"/>
        <w:sz w:val="18"/>
      </w:rPr>
      <w:t xml:space="preserve"> přílohu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047D" w14:textId="77777777" w:rsidR="00345326" w:rsidRDefault="00345326">
      <w:r>
        <w:separator/>
      </w:r>
    </w:p>
  </w:footnote>
  <w:footnote w:type="continuationSeparator" w:id="0">
    <w:p w14:paraId="71236860" w14:textId="77777777" w:rsidR="00345326" w:rsidRDefault="0034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5427" w14:textId="77777777" w:rsidR="00EA0821" w:rsidRDefault="00EA0821" w:rsidP="00EA0821">
    <w:pPr>
      <w:pStyle w:val="Zhlav"/>
    </w:pPr>
  </w:p>
  <w:p w14:paraId="75FC0DD8" w14:textId="77777777" w:rsidR="005458A2" w:rsidRDefault="00DA795B" w:rsidP="00EA0821">
    <w:pPr>
      <w:pStyle w:val="Zhlav"/>
    </w:pPr>
    <w:r>
      <w:rPr>
        <w:noProof/>
      </w:rPr>
      <w:drawing>
        <wp:inline distT="0" distB="0" distL="0" distR="0" wp14:anchorId="401D8892" wp14:editId="480D182A">
          <wp:extent cx="2880995" cy="457200"/>
          <wp:effectExtent l="0" t="0" r="0" b="0"/>
          <wp:docPr id="1" name="obrázek 1" descr="logo TAJMAC-ZPS logo bagliore rosso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JMAC-ZPS logo bagliore rosso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C01B7" w14:textId="77777777" w:rsidR="000D152A" w:rsidRPr="005458A2" w:rsidRDefault="000D152A" w:rsidP="005458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ACB2" w14:textId="77777777" w:rsidR="005458A2" w:rsidRDefault="005458A2">
    <w:pPr>
      <w:pStyle w:val="Zhlav"/>
    </w:pPr>
  </w:p>
  <w:p w14:paraId="5A011A54" w14:textId="77777777" w:rsidR="005458A2" w:rsidRDefault="00DA795B" w:rsidP="00EA0821">
    <w:pPr>
      <w:pStyle w:val="Zhlav"/>
    </w:pPr>
    <w:r>
      <w:rPr>
        <w:noProof/>
      </w:rPr>
      <w:drawing>
        <wp:inline distT="0" distB="0" distL="0" distR="0" wp14:anchorId="3964D5E8" wp14:editId="6C6EE62B">
          <wp:extent cx="2863850" cy="500380"/>
          <wp:effectExtent l="0" t="0" r="0" b="0"/>
          <wp:docPr id="2" name="obrázek 2" descr="logo TAJMAC-ZPS logo bagliore rosso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JMAC-ZPS logo bagliore rosso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26B"/>
    <w:multiLevelType w:val="hybridMultilevel"/>
    <w:tmpl w:val="A212FA1C"/>
    <w:lvl w:ilvl="0" w:tplc="9BF0F5D8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5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F7B"/>
    <w:multiLevelType w:val="hybridMultilevel"/>
    <w:tmpl w:val="312E14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C97"/>
    <w:multiLevelType w:val="hybridMultilevel"/>
    <w:tmpl w:val="A212F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71A"/>
    <w:multiLevelType w:val="hybridMultilevel"/>
    <w:tmpl w:val="AE986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55B32"/>
    <w:multiLevelType w:val="hybridMultilevel"/>
    <w:tmpl w:val="A212FA1C"/>
    <w:lvl w:ilvl="0" w:tplc="C35E89D2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/XMCYloswfO9AOphlz07MMr1gRgceOGwaTjDGY/EVodp81Nu2sXzfBMSF4kVYGMGAhpnnO75+miUdSlSkRc6g==" w:salt="kPV5X2dqGzZAet2lyxN8hg=="/>
  <w:defaultTabStop w:val="709"/>
  <w:hyphenationZone w:val="425"/>
  <w:evenAndOddHeaders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85"/>
    <w:rsid w:val="000148DB"/>
    <w:rsid w:val="00023344"/>
    <w:rsid w:val="000344AE"/>
    <w:rsid w:val="00040BD5"/>
    <w:rsid w:val="000609F5"/>
    <w:rsid w:val="00077ADB"/>
    <w:rsid w:val="000B1E85"/>
    <w:rsid w:val="000D152A"/>
    <w:rsid w:val="000D589B"/>
    <w:rsid w:val="0012699B"/>
    <w:rsid w:val="00144076"/>
    <w:rsid w:val="00146CE2"/>
    <w:rsid w:val="001B47C8"/>
    <w:rsid w:val="001D0931"/>
    <w:rsid w:val="001D774F"/>
    <w:rsid w:val="00240395"/>
    <w:rsid w:val="00284E12"/>
    <w:rsid w:val="00291309"/>
    <w:rsid w:val="002C4456"/>
    <w:rsid w:val="002D433B"/>
    <w:rsid w:val="002F3511"/>
    <w:rsid w:val="00332A6C"/>
    <w:rsid w:val="00345326"/>
    <w:rsid w:val="00393134"/>
    <w:rsid w:val="00472A07"/>
    <w:rsid w:val="004749EC"/>
    <w:rsid w:val="0048095D"/>
    <w:rsid w:val="0049478C"/>
    <w:rsid w:val="00537D61"/>
    <w:rsid w:val="005458A2"/>
    <w:rsid w:val="005610FF"/>
    <w:rsid w:val="005B34A0"/>
    <w:rsid w:val="006247EE"/>
    <w:rsid w:val="00634B0A"/>
    <w:rsid w:val="00682E7F"/>
    <w:rsid w:val="007D5F8E"/>
    <w:rsid w:val="0080581E"/>
    <w:rsid w:val="00820C29"/>
    <w:rsid w:val="00866D6E"/>
    <w:rsid w:val="009B68D3"/>
    <w:rsid w:val="00A139ED"/>
    <w:rsid w:val="00A71E85"/>
    <w:rsid w:val="00A77747"/>
    <w:rsid w:val="00A914E6"/>
    <w:rsid w:val="00AA0070"/>
    <w:rsid w:val="00AC6A37"/>
    <w:rsid w:val="00AC7C82"/>
    <w:rsid w:val="00AF7C06"/>
    <w:rsid w:val="00BE4BE5"/>
    <w:rsid w:val="00BE5A7D"/>
    <w:rsid w:val="00BE719D"/>
    <w:rsid w:val="00D75FD7"/>
    <w:rsid w:val="00DA21F9"/>
    <w:rsid w:val="00DA795B"/>
    <w:rsid w:val="00DD61C6"/>
    <w:rsid w:val="00E44122"/>
    <w:rsid w:val="00E5184F"/>
    <w:rsid w:val="00E76CA1"/>
    <w:rsid w:val="00E9126F"/>
    <w:rsid w:val="00EA0821"/>
    <w:rsid w:val="00F407D8"/>
    <w:rsid w:val="00F67B1A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6CDE01B2"/>
  <w15:chartTrackingRefBased/>
  <w15:docId w15:val="{E972ED68-1FA6-4CA6-960B-2F03271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  <w:rPr>
      <w:rFonts w:ascii="Arial" w:hAnsi="Arial"/>
      <w:b/>
      <w:bCs/>
      <w:sz w:val="22"/>
    </w:rPr>
  </w:style>
  <w:style w:type="character" w:customStyle="1" w:styleId="ZhlavChar">
    <w:name w:val="Záhlaví Char"/>
    <w:link w:val="Zhlav"/>
    <w:uiPriority w:val="99"/>
    <w:rsid w:val="00545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risay\&#352;ablony\Pavel\Technick&#233;%20informace%20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1359-E819-460B-825C-1173FCB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Technické informace formulář.dot</Template>
  <TotalTime>42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číslo:</vt:lpstr>
    </vt:vector>
  </TitlesOfParts>
  <Company>ZPS-Tajmac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číslo:</dc:title>
  <dc:subject/>
  <dc:creator>Pavel Jelinek</dc:creator>
  <cp:keywords/>
  <dc:description/>
  <cp:lastModifiedBy>pjelinek</cp:lastModifiedBy>
  <cp:revision>5</cp:revision>
  <cp:lastPrinted>2001-11-06T07:21:00Z</cp:lastPrinted>
  <dcterms:created xsi:type="dcterms:W3CDTF">2020-12-01T08:08:00Z</dcterms:created>
  <dcterms:modified xsi:type="dcterms:W3CDTF">2020-12-08T11:46:00Z</dcterms:modified>
</cp:coreProperties>
</file>