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2A" w:rsidRDefault="005B34A0">
      <w:pPr>
        <w:tabs>
          <w:tab w:val="right" w:pos="8640"/>
          <w:tab w:val="left" w:pos="8820"/>
        </w:tabs>
        <w:rPr>
          <w:rFonts w:ascii="Arial" w:hAnsi="Arial"/>
          <w:sz w:val="22"/>
        </w:rPr>
      </w:pPr>
      <w:r>
        <w:rPr>
          <w:rFonts w:ascii="Arial" w:hAnsi="Arial"/>
          <w:b/>
          <w:color w:val="C00000"/>
          <w:sz w:val="22"/>
        </w:rPr>
        <w:t xml:space="preserve">                                                                                              </w:t>
      </w:r>
      <w:r w:rsidR="0066240F">
        <w:rPr>
          <w:rFonts w:ascii="Arial" w:hAnsi="Arial"/>
          <w:b/>
          <w:color w:val="C00000"/>
          <w:sz w:val="22"/>
        </w:rPr>
        <w:t>DIVISION</w:t>
      </w:r>
      <w:r w:rsidR="004749EC" w:rsidRPr="00E9126F">
        <w:rPr>
          <w:rFonts w:ascii="Arial" w:hAnsi="Arial"/>
          <w:b/>
          <w:color w:val="C00000"/>
          <w:sz w:val="22"/>
        </w:rPr>
        <w:t xml:space="preserve"> MORI-SAY</w:t>
      </w:r>
      <w:r>
        <w:rPr>
          <w:rFonts w:ascii="Arial" w:hAnsi="Arial"/>
          <w:sz w:val="22"/>
        </w:rPr>
        <w:tab/>
      </w:r>
    </w:p>
    <w:p w:rsidR="000D152A" w:rsidRDefault="005B34A0">
      <w:pPr>
        <w:widowControl w:val="0"/>
        <w:tabs>
          <w:tab w:val="right" w:pos="8640"/>
          <w:tab w:val="left" w:pos="8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D152A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 xml:space="preserve">                                                                                              </w:t>
      </w:r>
      <w:r w:rsidR="004749EC">
        <w:rPr>
          <w:rFonts w:ascii="Arial" w:hAnsi="Arial"/>
          <w:sz w:val="22"/>
        </w:rPr>
        <w:t>E-mail: service-mal@tajmac-zps.cz</w:t>
      </w:r>
      <w:r>
        <w:rPr>
          <w:rFonts w:ascii="Arial" w:hAnsi="Arial"/>
          <w:sz w:val="22"/>
        </w:rPr>
        <w:tab/>
      </w:r>
    </w:p>
    <w:p w:rsidR="000D152A" w:rsidRDefault="000D152A">
      <w:pPr>
        <w:widowControl w:val="0"/>
        <w:rPr>
          <w:rFonts w:ascii="Arial" w:hAnsi="Arial"/>
          <w:sz w:val="22"/>
        </w:rPr>
      </w:pPr>
    </w:p>
    <w:p w:rsidR="000D152A" w:rsidRDefault="000D152A">
      <w:pPr>
        <w:rPr>
          <w:rFonts w:ascii="Arial" w:hAnsi="Arial"/>
          <w:sz w:val="18"/>
        </w:rPr>
      </w:pPr>
    </w:p>
    <w:p w:rsidR="000D152A" w:rsidRDefault="00DA795B">
      <w:pPr>
        <w:rPr>
          <w:rFonts w:ascii="Arial" w:hAnsi="Arial"/>
          <w:sz w:val="18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3986530</wp:posOffset>
                </wp:positionH>
                <wp:positionV relativeFrom="page">
                  <wp:posOffset>3234690</wp:posOffset>
                </wp:positionV>
                <wp:extent cx="1943100" cy="571500"/>
                <wp:effectExtent l="14605" t="15240" r="13970" b="1333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D806C9A" id="AutoShape 11" o:spid="_x0000_s1026" style="position:absolute;margin-left:313.9pt;margin-top:254.7pt;width:153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" filled="f" strokeweight="1.25pt">
                <w10:wrap anchorx="page" anchory="page"/>
                <w10:anchorlock/>
              </v:round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5701030</wp:posOffset>
                </wp:positionH>
                <wp:positionV relativeFrom="page">
                  <wp:posOffset>2548890</wp:posOffset>
                </wp:positionV>
                <wp:extent cx="1257300" cy="571500"/>
                <wp:effectExtent l="14605" t="15240" r="13970" b="1333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3D264F8" id="AutoShape 10" o:spid="_x0000_s1026" style="position:absolute;margin-left:448.9pt;margin-top:200.7pt;width:99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" filled="f" strokeweight="1.25pt">
                <w10:wrap anchorx="page" anchory="page"/>
                <w10:anchorlock/>
              </v:round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3986530</wp:posOffset>
                </wp:positionH>
                <wp:positionV relativeFrom="page">
                  <wp:posOffset>2548890</wp:posOffset>
                </wp:positionV>
                <wp:extent cx="1600200" cy="571500"/>
                <wp:effectExtent l="14605" t="15240" r="13970" b="1333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57464C35" id="AutoShape 9" o:spid="_x0000_s1026" style="position:absolute;margin-left:313.9pt;margin-top:200.7pt;width:126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" filled="f" strokeweight="1.25pt">
                <w10:wrap anchorx="page" anchory="page"/>
                <w10:anchorlock/>
              </v:round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0">
                <wp:simplePos x="0" y="0"/>
                <wp:positionH relativeFrom="column">
                  <wp:posOffset>-114300</wp:posOffset>
                </wp:positionH>
                <wp:positionV relativeFrom="page">
                  <wp:posOffset>1748790</wp:posOffset>
                </wp:positionV>
                <wp:extent cx="4800600" cy="685800"/>
                <wp:effectExtent l="14605" t="15240" r="13970" b="1333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66E0DCE" id="AutoShape 8" o:spid="_x0000_s1026" style="position:absolute;margin-left:-9pt;margin-top:137.7pt;width:378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" o:allowoverlap="f" filled="f" strokeweight="1.25pt">
                <w10:wrap anchory="page"/>
                <w10:anchorlock/>
              </v:round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page">
                  <wp:posOffset>5699760</wp:posOffset>
                </wp:positionH>
                <wp:positionV relativeFrom="page">
                  <wp:posOffset>1748790</wp:posOffset>
                </wp:positionV>
                <wp:extent cx="1257300" cy="685800"/>
                <wp:effectExtent l="13335" t="15240" r="15240" b="133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4EEB772C" id="AutoShape 7" o:spid="_x0000_s1026" style="position:absolute;margin-left:448.8pt;margin-top:137.7pt;width:99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" filled="f" strokeweight="1.25pt">
                <w10:wrap anchorx="page" anchory="page"/>
                <w10:anchorlock/>
              </v:round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0">
                <wp:simplePos x="0" y="0"/>
                <wp:positionH relativeFrom="column">
                  <wp:posOffset>-114300</wp:posOffset>
                </wp:positionH>
                <wp:positionV relativeFrom="page">
                  <wp:posOffset>2548890</wp:posOffset>
                </wp:positionV>
                <wp:extent cx="3086100" cy="1257300"/>
                <wp:effectExtent l="14605" t="15240" r="1397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433D8050" id="AutoShape 4" o:spid="_x0000_s1026" style="position:absolute;margin-left:-9pt;margin-top:200.7pt;width:243pt;height:9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" o:allowoverlap="f" filled="f" strokeweight="1.25pt">
                <w10:wrap anchory="page"/>
                <w10:anchorlock/>
              </v:roundrect>
            </w:pict>
          </mc:Fallback>
        </mc:AlternateContent>
      </w:r>
      <w:r w:rsidR="0066240F">
        <w:rPr>
          <w:rFonts w:ascii="Arial" w:hAnsi="Arial"/>
          <w:b/>
          <w:bCs/>
          <w:sz w:val="28"/>
        </w:rPr>
        <w:t>MAC</w:t>
      </w:r>
      <w:r w:rsidR="009B68D3">
        <w:rPr>
          <w:rFonts w:ascii="Arial" w:hAnsi="Arial"/>
          <w:b/>
          <w:bCs/>
          <w:sz w:val="28"/>
        </w:rPr>
        <w:t>H</w:t>
      </w:r>
      <w:r w:rsidR="0066240F">
        <w:rPr>
          <w:rFonts w:ascii="Arial" w:hAnsi="Arial"/>
          <w:b/>
          <w:bCs/>
          <w:sz w:val="28"/>
        </w:rPr>
        <w:t>INE FAILURE REPORT</w:t>
      </w:r>
      <w:r w:rsidR="000D152A">
        <w:rPr>
          <w:rFonts w:ascii="Arial" w:hAnsi="Arial"/>
          <w:b/>
          <w:bCs/>
          <w:sz w:val="28"/>
        </w:rPr>
        <w:t>:</w:t>
      </w:r>
      <w:r w:rsidR="0048095D">
        <w:rPr>
          <w:rFonts w:ascii="Arial" w:hAnsi="Arial"/>
          <w:b/>
          <w:bCs/>
          <w:sz w:val="28"/>
        </w:rPr>
        <w:tab/>
      </w:r>
      <w:r w:rsidR="000D152A">
        <w:rPr>
          <w:rFonts w:ascii="Arial" w:hAnsi="Arial"/>
          <w:sz w:val="18"/>
        </w:rPr>
        <w:fldChar w:fldCharType="begin"/>
      </w:r>
      <w:r w:rsidR="000D152A">
        <w:rPr>
          <w:rFonts w:ascii="Arial" w:hAnsi="Arial"/>
          <w:sz w:val="18"/>
        </w:rPr>
        <w:instrText xml:space="preserve"> </w:instrText>
      </w:r>
      <w:r w:rsidR="000D152A">
        <w:rPr>
          <w:rFonts w:ascii="Arial" w:hAnsi="Arial"/>
          <w:sz w:val="18"/>
        </w:rPr>
        <w:fldChar w:fldCharType="end"/>
      </w:r>
    </w:p>
    <w:p w:rsidR="000D152A" w:rsidRDefault="000D152A">
      <w:pPr>
        <w:rPr>
          <w:rFonts w:ascii="Arial" w:hAnsi="Arial"/>
          <w:sz w:val="18"/>
        </w:rPr>
      </w:pPr>
    </w:p>
    <w:p w:rsidR="000D152A" w:rsidRDefault="0066240F">
      <w:pPr>
        <w:tabs>
          <w:tab w:val="left" w:pos="7815"/>
          <w:tab w:val="left" w:pos="817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Customer:</w:t>
      </w:r>
      <w:r>
        <w:rPr>
          <w:rFonts w:ascii="Arial" w:hAnsi="Arial"/>
          <w:sz w:val="18"/>
        </w:rPr>
        <w:tab/>
        <w:t>Date</w:t>
      </w:r>
      <w:r w:rsidR="000D152A">
        <w:rPr>
          <w:rFonts w:ascii="Arial" w:hAnsi="Arial"/>
          <w:sz w:val="18"/>
        </w:rPr>
        <w:t>:</w:t>
      </w:r>
    </w:p>
    <w:p w:rsidR="000D152A" w:rsidRDefault="000D152A">
      <w:pPr>
        <w:tabs>
          <w:tab w:val="left" w:pos="7800"/>
          <w:tab w:val="left" w:pos="817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0D152A" w:rsidRDefault="00820C29">
      <w:pPr>
        <w:tabs>
          <w:tab w:val="left" w:pos="7800"/>
        </w:tabs>
        <w:rPr>
          <w:rFonts w:ascii="Arial" w:hAnsi="Arial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  <w:format w:val="Všechna první velká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0" w:name="_GoBack"/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bookmarkEnd w:id="0"/>
      <w:r>
        <w:rPr>
          <w:rFonts w:ascii="Arial" w:hAnsi="Arial"/>
          <w:sz w:val="22"/>
        </w:rPr>
        <w:fldChar w:fldCharType="end"/>
      </w:r>
      <w:r w:rsidR="000D152A">
        <w:rPr>
          <w:rFonts w:ascii="Arial" w:hAnsi="Arial"/>
        </w:rPr>
        <w:tab/>
      </w:r>
      <w:r w:rsidR="00BE5A7D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statusText w:type="text" w:val="Datum ve formátu dd.mm.yyyy"/>
            <w:textInput>
              <w:type w:val="date"/>
              <w:maxLength w:val="20"/>
              <w:format w:val="dd.MM.yyyy"/>
            </w:textInput>
          </w:ffData>
        </w:fldChar>
      </w:r>
      <w:r w:rsidR="00BE5A7D">
        <w:rPr>
          <w:rFonts w:ascii="Arial" w:hAnsi="Arial"/>
          <w:sz w:val="22"/>
        </w:rPr>
        <w:instrText xml:space="preserve"> FORMTEXT </w:instrText>
      </w:r>
      <w:r w:rsidR="00BE5A7D">
        <w:rPr>
          <w:rFonts w:ascii="Arial" w:hAnsi="Arial"/>
          <w:sz w:val="22"/>
        </w:rPr>
      </w:r>
      <w:r w:rsidR="00BE5A7D">
        <w:rPr>
          <w:rFonts w:ascii="Arial" w:hAnsi="Arial"/>
          <w:sz w:val="22"/>
        </w:rPr>
        <w:fldChar w:fldCharType="separate"/>
      </w:r>
      <w:r w:rsidR="00BE5A7D">
        <w:rPr>
          <w:rFonts w:ascii="Arial" w:hAnsi="Arial"/>
          <w:noProof/>
          <w:sz w:val="22"/>
        </w:rPr>
        <w:t> </w:t>
      </w:r>
      <w:r w:rsidR="00BE5A7D">
        <w:rPr>
          <w:rFonts w:ascii="Arial" w:hAnsi="Arial"/>
          <w:noProof/>
          <w:sz w:val="22"/>
        </w:rPr>
        <w:t> </w:t>
      </w:r>
      <w:r w:rsidR="00BE5A7D">
        <w:rPr>
          <w:rFonts w:ascii="Arial" w:hAnsi="Arial"/>
          <w:noProof/>
          <w:sz w:val="22"/>
        </w:rPr>
        <w:t> </w:t>
      </w:r>
      <w:r w:rsidR="00BE5A7D">
        <w:rPr>
          <w:rFonts w:ascii="Arial" w:hAnsi="Arial"/>
          <w:noProof/>
          <w:sz w:val="22"/>
        </w:rPr>
        <w:t> </w:t>
      </w:r>
      <w:r w:rsidR="00BE5A7D">
        <w:rPr>
          <w:rFonts w:ascii="Arial" w:hAnsi="Arial"/>
          <w:noProof/>
          <w:sz w:val="22"/>
        </w:rPr>
        <w:t> </w:t>
      </w:r>
      <w:r w:rsidR="00BE5A7D">
        <w:rPr>
          <w:rFonts w:ascii="Arial" w:hAnsi="Arial"/>
          <w:sz w:val="22"/>
        </w:rPr>
        <w:fldChar w:fldCharType="end"/>
      </w:r>
    </w:p>
    <w:p w:rsidR="000D152A" w:rsidRDefault="000D152A">
      <w:pPr>
        <w:tabs>
          <w:tab w:val="left" w:pos="7815"/>
        </w:tabs>
        <w:rPr>
          <w:rFonts w:ascii="Arial" w:hAnsi="Arial"/>
          <w:sz w:val="18"/>
        </w:rPr>
      </w:pPr>
    </w:p>
    <w:p w:rsidR="000D152A" w:rsidRDefault="000D152A">
      <w:pPr>
        <w:tabs>
          <w:tab w:val="left" w:pos="817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0D152A" w:rsidRDefault="0066240F">
      <w:pPr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Contact person</w:t>
      </w:r>
      <w:r w:rsidR="009B68D3">
        <w:rPr>
          <w:rFonts w:ascii="Arial" w:hAnsi="Arial"/>
          <w:sz w:val="18"/>
        </w:rPr>
        <w:t>:</w:t>
      </w:r>
      <w:r w:rsidR="009B68D3">
        <w:rPr>
          <w:rFonts w:ascii="Arial" w:hAnsi="Arial"/>
          <w:sz w:val="18"/>
        </w:rPr>
        <w:tab/>
      </w:r>
      <w:r w:rsidR="009B68D3">
        <w:rPr>
          <w:rFonts w:ascii="Arial" w:hAnsi="Arial"/>
          <w:sz w:val="18"/>
        </w:rPr>
        <w:tab/>
        <w:t xml:space="preserve">                        </w:t>
      </w:r>
      <w:r w:rsidR="000D152A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                </w:t>
      </w:r>
      <w:r>
        <w:rPr>
          <w:rFonts w:ascii="Arial" w:hAnsi="Arial"/>
          <w:sz w:val="18"/>
        </w:rPr>
        <w:tab/>
        <w:t>Machine ty</w:t>
      </w:r>
      <w:r w:rsidR="005C2691">
        <w:rPr>
          <w:rFonts w:ascii="Arial" w:hAnsi="Arial"/>
          <w:sz w:val="18"/>
        </w:rPr>
        <w:t>pe:</w:t>
      </w:r>
      <w:r w:rsidR="005C2691">
        <w:rPr>
          <w:rFonts w:ascii="Arial" w:hAnsi="Arial"/>
          <w:sz w:val="18"/>
        </w:rPr>
        <w:tab/>
      </w:r>
      <w:r w:rsidR="005C2691">
        <w:rPr>
          <w:rFonts w:ascii="Arial" w:hAnsi="Arial"/>
          <w:sz w:val="18"/>
        </w:rPr>
        <w:tab/>
      </w:r>
      <w:r w:rsidR="005C2691">
        <w:rPr>
          <w:rFonts w:ascii="Arial" w:hAnsi="Arial"/>
          <w:sz w:val="18"/>
        </w:rPr>
        <w:tab/>
        <w:t>Serial number</w:t>
      </w:r>
      <w:r w:rsidR="000D152A">
        <w:rPr>
          <w:rFonts w:ascii="Arial" w:hAnsi="Arial"/>
          <w:sz w:val="18"/>
        </w:rPr>
        <w:t>:</w:t>
      </w:r>
    </w:p>
    <w:p w:rsidR="00DD61C6" w:rsidRDefault="00DD61C6">
      <w:pPr>
        <w:tabs>
          <w:tab w:val="left" w:pos="5040"/>
          <w:tab w:val="left" w:pos="7830"/>
        </w:tabs>
        <w:rPr>
          <w:rFonts w:ascii="Arial" w:hAnsi="Arial"/>
          <w:sz w:val="18"/>
        </w:rPr>
      </w:pPr>
    </w:p>
    <w:p w:rsidR="000D152A" w:rsidRDefault="000D152A">
      <w:pPr>
        <w:tabs>
          <w:tab w:val="left" w:pos="5040"/>
          <w:tab w:val="left" w:pos="78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8"/>
        </w:rPr>
        <w:fldChar w:fldCharType="begin">
          <w:ffData>
            <w:name w:val="Stroj"/>
            <w:enabled/>
            <w:calcOnExit w:val="0"/>
            <w:ddList/>
          </w:ffData>
        </w:fldChar>
      </w:r>
      <w:bookmarkStart w:id="1" w:name="Stroj"/>
      <w:r>
        <w:rPr>
          <w:rFonts w:ascii="Arial" w:hAnsi="Arial"/>
          <w:b/>
          <w:bCs/>
          <w:sz w:val="28"/>
        </w:rPr>
        <w:instrText xml:space="preserve"> FORMDROPDOWN </w:instrText>
      </w:r>
      <w:r w:rsidR="00AC33DF">
        <w:rPr>
          <w:rFonts w:ascii="Arial" w:hAnsi="Arial"/>
          <w:b/>
          <w:bCs/>
          <w:sz w:val="28"/>
        </w:rPr>
      </w:r>
      <w:r w:rsidR="00AC33DF">
        <w:rPr>
          <w:rFonts w:ascii="Arial" w:hAnsi="Arial"/>
          <w:b/>
          <w:bCs/>
          <w:sz w:val="28"/>
        </w:rPr>
        <w:fldChar w:fldCharType="separate"/>
      </w:r>
      <w:r>
        <w:rPr>
          <w:rFonts w:ascii="Arial" w:hAnsi="Arial"/>
          <w:b/>
          <w:bCs/>
          <w:sz w:val="28"/>
        </w:rPr>
        <w:fldChar w:fldCharType="end"/>
      </w:r>
      <w:bookmarkEnd w:id="1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bookmarkStart w:id="2" w:name="Text10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0D152A" w:rsidRDefault="000D152A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maxLength w:val="20"/>
              <w:format w:val="Všechna první velká"/>
            </w:textInput>
          </w:ffData>
        </w:fldChar>
      </w:r>
      <w:bookmarkStart w:id="3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</w:p>
    <w:p w:rsidR="000D152A" w:rsidRDefault="000D152A">
      <w:pPr>
        <w:tabs>
          <w:tab w:val="left" w:pos="5040"/>
        </w:tabs>
        <w:spacing w:before="120"/>
        <w:rPr>
          <w:rFonts w:ascii="Arial" w:hAnsi="Arial"/>
          <w:sz w:val="16"/>
        </w:rPr>
      </w:pP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maxLength w:val="20"/>
              <w:format w:val="Všechna první velká"/>
            </w:textInput>
          </w:ffData>
        </w:fldChar>
      </w:r>
      <w:bookmarkStart w:id="4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ab/>
      </w:r>
      <w:r w:rsidR="0066240F">
        <w:rPr>
          <w:rFonts w:ascii="Arial" w:hAnsi="Arial"/>
          <w:position w:val="8"/>
          <w:sz w:val="16"/>
        </w:rPr>
        <w:t>Date of installation</w:t>
      </w:r>
      <w:r>
        <w:rPr>
          <w:rFonts w:ascii="Arial" w:hAnsi="Arial"/>
          <w:position w:val="8"/>
          <w:sz w:val="16"/>
        </w:rPr>
        <w:t>:</w:t>
      </w:r>
    </w:p>
    <w:p w:rsidR="000D152A" w:rsidRDefault="000D152A">
      <w:pPr>
        <w:tabs>
          <w:tab w:val="left" w:pos="5040"/>
        </w:tabs>
        <w:rPr>
          <w:rFonts w:ascii="Arial" w:hAnsi="Arial"/>
          <w:sz w:val="18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bookmarkStart w:id="5" w:name="Text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</w:p>
    <w:p w:rsidR="000D152A" w:rsidRDefault="000D152A">
      <w:pPr>
        <w:rPr>
          <w:rFonts w:ascii="Arial" w:hAnsi="Arial"/>
          <w:sz w:val="18"/>
        </w:rPr>
      </w:pPr>
    </w:p>
    <w:p w:rsidR="000D152A" w:rsidRDefault="000D152A">
      <w:pPr>
        <w:jc w:val="right"/>
        <w:rPr>
          <w:rFonts w:ascii="Arial" w:hAnsi="Arial"/>
          <w:sz w:val="16"/>
        </w:rPr>
      </w:pPr>
    </w:p>
    <w:p w:rsidR="000D152A" w:rsidRDefault="0066240F">
      <w:pPr>
        <w:pStyle w:val="Zkladntext"/>
      </w:pPr>
      <w:r>
        <w:t>Machine fault description</w:t>
      </w:r>
      <w:r w:rsidR="000D152A">
        <w:t>:</w:t>
      </w:r>
    </w:p>
    <w:tbl>
      <w:tblPr>
        <w:tblW w:w="0" w:type="auto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0581E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80581E" w:rsidRDefault="005C2691" w:rsidP="006C3D1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C3D18">
              <w:rPr>
                <w:rFonts w:ascii="Arial" w:hAnsi="Arial"/>
                <w:sz w:val="22"/>
              </w:rPr>
              <w:t> </w:t>
            </w:r>
            <w:r w:rsidR="006C3D18">
              <w:rPr>
                <w:rFonts w:ascii="Arial" w:hAnsi="Arial"/>
                <w:sz w:val="22"/>
              </w:rPr>
              <w:t> </w:t>
            </w:r>
            <w:r w:rsidR="006C3D18">
              <w:rPr>
                <w:rFonts w:ascii="Arial" w:hAnsi="Arial"/>
                <w:sz w:val="22"/>
              </w:rPr>
              <w:t> </w:t>
            </w:r>
            <w:r w:rsidR="006C3D18">
              <w:rPr>
                <w:rFonts w:ascii="Arial" w:hAnsi="Arial"/>
                <w:sz w:val="22"/>
              </w:rPr>
              <w:t> </w:t>
            </w:r>
            <w:r w:rsidR="006C3D18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</w:p>
        </w:tc>
      </w:tr>
      <w:tr w:rsidR="0080581E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80581E" w:rsidRDefault="005C2691" w:rsidP="00332A6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</w:p>
        </w:tc>
      </w:tr>
      <w:tr w:rsidR="0080581E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80581E" w:rsidRDefault="005C2691" w:rsidP="00332A6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581E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80581E" w:rsidRDefault="005C2691" w:rsidP="00332A6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581E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80581E" w:rsidRDefault="005C2691" w:rsidP="00332A6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581E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80581E" w:rsidRDefault="005C2691" w:rsidP="00332A6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581E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80581E" w:rsidRDefault="005C2691" w:rsidP="00332A6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581E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80581E" w:rsidRDefault="005C2691" w:rsidP="00332A6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581E" w:rsidTr="00332A6C">
        <w:trPr>
          <w:cantSplit/>
          <w:trHeight w:hRule="exact" w:val="454"/>
        </w:trPr>
        <w:tc>
          <w:tcPr>
            <w:tcW w:w="9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0581E" w:rsidRDefault="005C2691" w:rsidP="00332A6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581E" w:rsidTr="00332A6C">
        <w:trPr>
          <w:cantSplit/>
          <w:trHeight w:hRule="exact" w:val="454"/>
        </w:trPr>
        <w:tc>
          <w:tcPr>
            <w:tcW w:w="9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0581E" w:rsidRDefault="005C2691" w:rsidP="00332A6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581E" w:rsidTr="00332A6C">
        <w:trPr>
          <w:cantSplit/>
          <w:trHeight w:hRule="exact" w:val="454"/>
        </w:trPr>
        <w:tc>
          <w:tcPr>
            <w:tcW w:w="9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0581E" w:rsidRDefault="005C2691" w:rsidP="00332A6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0D152A" w:rsidRDefault="000D152A">
      <w:pPr>
        <w:pStyle w:val="Zkladntext"/>
        <w:keepLines/>
        <w:outlineLvl w:val="0"/>
        <w:rPr>
          <w:b w:val="0"/>
        </w:rPr>
      </w:pPr>
    </w:p>
    <w:p w:rsidR="00F407D8" w:rsidRPr="009B68D3" w:rsidRDefault="0066240F" w:rsidP="00F407D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Machine Alarms/Messages </w:t>
      </w:r>
      <w:r w:rsidR="00F407D8">
        <w:rPr>
          <w:rFonts w:ascii="Arial" w:hAnsi="Arial"/>
          <w:b/>
          <w:sz w:val="22"/>
        </w:rPr>
        <w:t>:</w:t>
      </w:r>
    </w:p>
    <w:p w:rsidR="00F407D8" w:rsidRDefault="00F407D8" w:rsidP="0048095D">
      <w:pPr>
        <w:pStyle w:val="Zhlav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</w:p>
    <w:tbl>
      <w:tblPr>
        <w:tblW w:w="0" w:type="auto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0581E" w:rsidTr="00332A6C">
        <w:trPr>
          <w:cantSplit/>
          <w:trHeight w:hRule="exact" w:val="454"/>
        </w:trPr>
        <w:tc>
          <w:tcPr>
            <w:tcW w:w="9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0581E" w:rsidRDefault="005C2691" w:rsidP="006C3D1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C3D18">
              <w:rPr>
                <w:rFonts w:ascii="Arial" w:hAnsi="Arial"/>
                <w:sz w:val="22"/>
              </w:rPr>
              <w:t> </w:t>
            </w:r>
            <w:r w:rsidR="006C3D18">
              <w:rPr>
                <w:rFonts w:ascii="Arial" w:hAnsi="Arial"/>
                <w:sz w:val="22"/>
              </w:rPr>
              <w:t> </w:t>
            </w:r>
            <w:r w:rsidR="006C3D18">
              <w:rPr>
                <w:rFonts w:ascii="Arial" w:hAnsi="Arial"/>
                <w:sz w:val="22"/>
              </w:rPr>
              <w:t> </w:t>
            </w:r>
            <w:r w:rsidR="006C3D18">
              <w:rPr>
                <w:rFonts w:ascii="Arial" w:hAnsi="Arial"/>
                <w:sz w:val="22"/>
              </w:rPr>
              <w:t> </w:t>
            </w:r>
            <w:r w:rsidR="006C3D18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</w:p>
        </w:tc>
      </w:tr>
      <w:tr w:rsidR="0080581E" w:rsidTr="00332A6C">
        <w:trPr>
          <w:cantSplit/>
          <w:trHeight w:hRule="exact" w:val="454"/>
        </w:trPr>
        <w:tc>
          <w:tcPr>
            <w:tcW w:w="9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0581E" w:rsidRDefault="005C2691" w:rsidP="00332A6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0581E" w:rsidTr="00332A6C">
        <w:trPr>
          <w:cantSplit/>
          <w:trHeight w:hRule="exact" w:val="454"/>
        </w:trPr>
        <w:tc>
          <w:tcPr>
            <w:tcW w:w="9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0581E" w:rsidRDefault="005C2691" w:rsidP="00332A6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F407D8" w:rsidRDefault="00F407D8" w:rsidP="0048095D">
      <w:pPr>
        <w:pStyle w:val="Zhlav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</w:p>
    <w:p w:rsidR="00F407D8" w:rsidRDefault="00F407D8" w:rsidP="0048095D">
      <w:pPr>
        <w:pStyle w:val="Zhlav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</w:p>
    <w:p w:rsidR="0048095D" w:rsidRDefault="0066240F" w:rsidP="0048095D">
      <w:pPr>
        <w:pStyle w:val="Zhlav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Machine is able to run</w:t>
      </w:r>
      <w:r w:rsidR="0048095D">
        <w:rPr>
          <w:rFonts w:ascii="Arial" w:hAnsi="Arial"/>
          <w:b/>
          <w:bCs/>
          <w:sz w:val="22"/>
        </w:rPr>
        <w:t>:</w:t>
      </w:r>
      <w:r w:rsidR="00682E7F">
        <w:rPr>
          <w:rFonts w:ascii="Arial" w:hAnsi="Arial"/>
          <w:b/>
          <w:bCs/>
          <w:sz w:val="22"/>
        </w:rPr>
        <w:t xml:space="preserve"> </w:t>
      </w:r>
      <w:sdt>
        <w:sdtPr>
          <w:rPr>
            <w:rFonts w:ascii="Arial" w:hAnsi="Arial"/>
            <w:b/>
            <w:bCs/>
            <w:sz w:val="32"/>
            <w:szCs w:val="32"/>
          </w:rPr>
          <w:id w:val="-170771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D18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Arial" w:hAnsi="Arial"/>
          <w:b/>
          <w:bCs/>
          <w:sz w:val="22"/>
        </w:rPr>
        <w:t>YES</w:t>
      </w:r>
      <w:r w:rsidR="00682E7F">
        <w:rPr>
          <w:rFonts w:ascii="Arial" w:hAnsi="Arial"/>
          <w:b/>
          <w:bCs/>
          <w:sz w:val="22"/>
        </w:rPr>
        <w:t xml:space="preserve">  </w:t>
      </w:r>
      <w:sdt>
        <w:sdtPr>
          <w:rPr>
            <w:rFonts w:ascii="Arial" w:hAnsi="Arial"/>
            <w:b/>
            <w:bCs/>
            <w:sz w:val="32"/>
            <w:szCs w:val="32"/>
          </w:rPr>
          <w:id w:val="-107620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D18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Arial" w:hAnsi="Arial"/>
          <w:b/>
          <w:bCs/>
          <w:sz w:val="22"/>
        </w:rPr>
        <w:t>NO</w:t>
      </w:r>
    </w:p>
    <w:p w:rsidR="00E5184F" w:rsidRDefault="00E5184F" w:rsidP="0048095D">
      <w:pPr>
        <w:pStyle w:val="Zhlav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</w:p>
    <w:p w:rsidR="00E5184F" w:rsidRDefault="00E5184F" w:rsidP="0048095D">
      <w:pPr>
        <w:pStyle w:val="Zhlav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</w:p>
    <w:p w:rsidR="00E5184F" w:rsidRDefault="00E5184F" w:rsidP="0048095D">
      <w:pPr>
        <w:pStyle w:val="Zhlav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</w:p>
    <w:p w:rsidR="00E5184F" w:rsidRDefault="00E5184F" w:rsidP="0048095D">
      <w:pPr>
        <w:pStyle w:val="Zhlav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</w:p>
    <w:p w:rsidR="00E5184F" w:rsidRDefault="00E5184F" w:rsidP="0048095D">
      <w:pPr>
        <w:pStyle w:val="Zhlav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</w:p>
    <w:p w:rsidR="00E5184F" w:rsidRDefault="00E5184F" w:rsidP="0048095D">
      <w:pPr>
        <w:pStyle w:val="Zhlav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</w:p>
    <w:p w:rsidR="000D152A" w:rsidRDefault="00144076">
      <w:pPr>
        <w:tabs>
          <w:tab w:val="right" w:pos="8640"/>
          <w:tab w:val="left" w:pos="8820"/>
        </w:tabs>
        <w:rPr>
          <w:rFonts w:ascii="Arial" w:hAnsi="Arial"/>
          <w:sz w:val="22"/>
        </w:rPr>
      </w:pPr>
      <w:r>
        <w:rPr>
          <w:rFonts w:ascii="Arial" w:hAnsi="Arial"/>
          <w:b/>
          <w:color w:val="C00000"/>
          <w:sz w:val="22"/>
        </w:rPr>
        <w:t xml:space="preserve">                                                                                              </w:t>
      </w:r>
      <w:r w:rsidR="0066240F">
        <w:rPr>
          <w:rFonts w:ascii="Arial" w:hAnsi="Arial"/>
          <w:b/>
          <w:color w:val="C00000"/>
          <w:sz w:val="22"/>
        </w:rPr>
        <w:t>DIVISION</w:t>
      </w:r>
      <w:r w:rsidR="004749EC" w:rsidRPr="00E9126F">
        <w:rPr>
          <w:rFonts w:ascii="Arial" w:hAnsi="Arial"/>
          <w:b/>
          <w:color w:val="C00000"/>
          <w:sz w:val="22"/>
        </w:rPr>
        <w:t xml:space="preserve"> MORI-SAY</w:t>
      </w:r>
      <w:r w:rsidR="000D152A">
        <w:rPr>
          <w:rFonts w:ascii="Arial" w:hAnsi="Arial"/>
          <w:b/>
          <w:bCs/>
          <w:sz w:val="22"/>
        </w:rPr>
        <w:br/>
      </w:r>
      <w:r>
        <w:rPr>
          <w:rFonts w:ascii="Arial" w:hAnsi="Arial"/>
          <w:sz w:val="22"/>
        </w:rPr>
        <w:tab/>
      </w:r>
    </w:p>
    <w:p w:rsidR="000D152A" w:rsidRDefault="00144076">
      <w:pPr>
        <w:widowControl w:val="0"/>
        <w:tabs>
          <w:tab w:val="right" w:pos="8640"/>
          <w:tab w:val="left" w:pos="8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</w:r>
    </w:p>
    <w:p w:rsidR="000D152A" w:rsidRDefault="0066240F">
      <w:pPr>
        <w:pStyle w:val="Nadpis2"/>
      </w:pPr>
      <w:r>
        <w:t>NOTES</w:t>
      </w:r>
    </w:p>
    <w:p w:rsidR="000D152A" w:rsidRDefault="000D152A">
      <w:pPr>
        <w:rPr>
          <w:rFonts w:ascii="Arial" w:hAnsi="Arial"/>
          <w:sz w:val="18"/>
        </w:rPr>
      </w:pPr>
    </w:p>
    <w:p w:rsidR="000D152A" w:rsidRDefault="0048095D">
      <w:pPr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 </w:t>
      </w:r>
    </w:p>
    <w:p w:rsidR="000D152A" w:rsidRDefault="000D152A">
      <w:pPr>
        <w:pStyle w:val="Zhlav"/>
        <w:tabs>
          <w:tab w:val="clear" w:pos="4536"/>
          <w:tab w:val="clear" w:pos="9072"/>
        </w:tabs>
        <w:ind w:left="360"/>
        <w:rPr>
          <w:rFonts w:ascii="Arial" w:hAnsi="Arial"/>
          <w:b/>
          <w:bCs/>
          <w:sz w:val="22"/>
        </w:rPr>
      </w:pPr>
    </w:p>
    <w:tbl>
      <w:tblPr>
        <w:tblW w:w="0" w:type="auto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8"/>
      </w:tblGrid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5C2691" w:rsidP="006C3D18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C3D18">
              <w:rPr>
                <w:rFonts w:ascii="Arial" w:hAnsi="Arial"/>
                <w:sz w:val="22"/>
              </w:rPr>
              <w:t> </w:t>
            </w:r>
            <w:r w:rsidR="006C3D18">
              <w:rPr>
                <w:rFonts w:ascii="Arial" w:hAnsi="Arial"/>
                <w:sz w:val="22"/>
              </w:rPr>
              <w:t> </w:t>
            </w:r>
            <w:r w:rsidR="006C3D18">
              <w:rPr>
                <w:rFonts w:ascii="Arial" w:hAnsi="Arial"/>
                <w:sz w:val="22"/>
              </w:rPr>
              <w:t> </w:t>
            </w:r>
            <w:r w:rsidR="006C3D18">
              <w:rPr>
                <w:rFonts w:ascii="Arial" w:hAnsi="Arial"/>
                <w:sz w:val="22"/>
              </w:rPr>
              <w:t> </w:t>
            </w:r>
            <w:r w:rsidR="006C3D18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5C2691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6C3D18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6C3D18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6C3D18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6C3D18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6C3D18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6C3D18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6C3D18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6C3D18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6C3D18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6C3D18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6C3D18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6C3D18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6C3D18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6C3D18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6C3D18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6C3D18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6C3D18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6C3D18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6C3D18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6C3D18" w:rsidP="00332A6C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D152A" w:rsidTr="00332A6C">
        <w:trPr>
          <w:cantSplit/>
          <w:trHeight w:hRule="exact" w:val="454"/>
        </w:trPr>
        <w:tc>
          <w:tcPr>
            <w:tcW w:w="9070" w:type="dxa"/>
            <w:vAlign w:val="center"/>
          </w:tcPr>
          <w:p w:rsidR="000D152A" w:rsidRDefault="006C3D18" w:rsidP="006C3D18">
            <w:pPr>
              <w:framePr w:w="8998" w:h="11542" w:hSpace="181" w:wrap="around" w:vAnchor="page" w:hAnchor="text" w:x="358" w:y="3835" w:anchorLock="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Všechna první velká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0D152A" w:rsidRDefault="000D152A">
      <w:pPr>
        <w:pStyle w:val="Zhlav"/>
        <w:tabs>
          <w:tab w:val="clear" w:pos="4536"/>
          <w:tab w:val="clear" w:pos="9072"/>
        </w:tabs>
        <w:ind w:left="360"/>
        <w:rPr>
          <w:rFonts w:ascii="Arial" w:hAnsi="Arial"/>
          <w:b/>
          <w:bCs/>
          <w:sz w:val="22"/>
        </w:rPr>
      </w:pPr>
    </w:p>
    <w:p w:rsidR="000D152A" w:rsidRDefault="000D152A">
      <w:pPr>
        <w:pStyle w:val="Zhlav"/>
        <w:tabs>
          <w:tab w:val="clear" w:pos="4536"/>
          <w:tab w:val="clear" w:pos="9072"/>
        </w:tabs>
        <w:ind w:left="360"/>
        <w:rPr>
          <w:rFonts w:ascii="Arial" w:hAnsi="Arial"/>
          <w:b/>
          <w:bCs/>
          <w:sz w:val="22"/>
        </w:rPr>
      </w:pPr>
    </w:p>
    <w:sectPr w:rsidR="000D152A">
      <w:headerReference w:type="even" r:id="rId8"/>
      <w:headerReference w:type="default" r:id="rId9"/>
      <w:footerReference w:type="default" r:id="rId10"/>
      <w:pgSz w:w="11906" w:h="16838" w:code="9"/>
      <w:pgMar w:top="1134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18" w:rsidRDefault="00BB7718">
      <w:r>
        <w:separator/>
      </w:r>
    </w:p>
  </w:endnote>
  <w:endnote w:type="continuationSeparator" w:id="0">
    <w:p w:rsidR="00BB7718" w:rsidRDefault="00BB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2A" w:rsidRDefault="0066240F">
    <w:pPr>
      <w:pStyle w:val="Zpat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Note.: Use Notes page if neccesary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18" w:rsidRDefault="00BB7718">
      <w:r>
        <w:separator/>
      </w:r>
    </w:p>
  </w:footnote>
  <w:footnote w:type="continuationSeparator" w:id="0">
    <w:p w:rsidR="00BB7718" w:rsidRDefault="00BB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21" w:rsidRDefault="00EA0821" w:rsidP="00EA0821">
    <w:pPr>
      <w:pStyle w:val="Zhlav"/>
    </w:pPr>
  </w:p>
  <w:p w:rsidR="005458A2" w:rsidRDefault="00DA795B" w:rsidP="00EA0821">
    <w:pPr>
      <w:pStyle w:val="Zhlav"/>
    </w:pPr>
    <w:r>
      <w:rPr>
        <w:noProof/>
      </w:rPr>
      <w:drawing>
        <wp:inline distT="0" distB="0" distL="0" distR="0">
          <wp:extent cx="2880995" cy="457200"/>
          <wp:effectExtent l="0" t="0" r="0" b="0"/>
          <wp:docPr id="1" name="obrázek 1" descr="logo TAJMAC-ZPS logo bagliore rosso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AJMAC-ZPS logo bagliore rosso ridot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52A" w:rsidRPr="005458A2" w:rsidRDefault="000D152A" w:rsidP="005458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A2" w:rsidRDefault="005458A2">
    <w:pPr>
      <w:pStyle w:val="Zhlav"/>
    </w:pPr>
  </w:p>
  <w:p w:rsidR="005458A2" w:rsidRDefault="00DA795B" w:rsidP="00EA0821">
    <w:pPr>
      <w:pStyle w:val="Zhlav"/>
    </w:pPr>
    <w:r>
      <w:rPr>
        <w:noProof/>
      </w:rPr>
      <w:drawing>
        <wp:inline distT="0" distB="0" distL="0" distR="0">
          <wp:extent cx="2863850" cy="500380"/>
          <wp:effectExtent l="0" t="0" r="0" b="0"/>
          <wp:docPr id="2" name="obrázek 2" descr="logo TAJMAC-ZPS logo bagliore rosso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AJMAC-ZPS logo bagliore rosso ridot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26B"/>
    <w:multiLevelType w:val="hybridMultilevel"/>
    <w:tmpl w:val="A212FA1C"/>
    <w:lvl w:ilvl="0" w:tplc="9BF0F5D8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5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3F7B"/>
    <w:multiLevelType w:val="hybridMultilevel"/>
    <w:tmpl w:val="312E14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C2C97"/>
    <w:multiLevelType w:val="hybridMultilevel"/>
    <w:tmpl w:val="A212FA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9071A"/>
    <w:multiLevelType w:val="hybridMultilevel"/>
    <w:tmpl w:val="AE986A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955B32"/>
    <w:multiLevelType w:val="hybridMultilevel"/>
    <w:tmpl w:val="A212FA1C"/>
    <w:lvl w:ilvl="0" w:tplc="C35E89D2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xy3ddHLIQ2GDhGlxp+A2rSuaI7g4EZxiwh3jSG6NUhrw7NFZ6bzmQZZFo5i/2alDuH6ard0pZoqScWx3N/5aQ==" w:salt="TFvmlCnHMqm6m70TcTe+jw=="/>
  <w:defaultTabStop w:val="709"/>
  <w:hyphenationZone w:val="425"/>
  <w:evenAndOddHeaders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85"/>
    <w:rsid w:val="00023344"/>
    <w:rsid w:val="000344AE"/>
    <w:rsid w:val="000609F5"/>
    <w:rsid w:val="00077ADB"/>
    <w:rsid w:val="000B1E85"/>
    <w:rsid w:val="000D152A"/>
    <w:rsid w:val="0012699B"/>
    <w:rsid w:val="00144076"/>
    <w:rsid w:val="00146CE2"/>
    <w:rsid w:val="001B47C8"/>
    <w:rsid w:val="00284E12"/>
    <w:rsid w:val="00291309"/>
    <w:rsid w:val="002D433B"/>
    <w:rsid w:val="002F3511"/>
    <w:rsid w:val="00332A6C"/>
    <w:rsid w:val="00393134"/>
    <w:rsid w:val="00472A07"/>
    <w:rsid w:val="004749EC"/>
    <w:rsid w:val="0048095D"/>
    <w:rsid w:val="0049478C"/>
    <w:rsid w:val="00537D61"/>
    <w:rsid w:val="005458A2"/>
    <w:rsid w:val="005610FF"/>
    <w:rsid w:val="005B34A0"/>
    <w:rsid w:val="005C2691"/>
    <w:rsid w:val="0066240F"/>
    <w:rsid w:val="00682E7F"/>
    <w:rsid w:val="006C3D18"/>
    <w:rsid w:val="00752F0B"/>
    <w:rsid w:val="007D43D8"/>
    <w:rsid w:val="0080581E"/>
    <w:rsid w:val="00820C29"/>
    <w:rsid w:val="009B68D3"/>
    <w:rsid w:val="00A139ED"/>
    <w:rsid w:val="00A71E85"/>
    <w:rsid w:val="00A914E6"/>
    <w:rsid w:val="00AA0070"/>
    <w:rsid w:val="00AC33DF"/>
    <w:rsid w:val="00AC7C82"/>
    <w:rsid w:val="00AF7C06"/>
    <w:rsid w:val="00BB7718"/>
    <w:rsid w:val="00BE5A7D"/>
    <w:rsid w:val="00BE719D"/>
    <w:rsid w:val="00C251CD"/>
    <w:rsid w:val="00C80626"/>
    <w:rsid w:val="00D75FD7"/>
    <w:rsid w:val="00DA21F9"/>
    <w:rsid w:val="00DA795B"/>
    <w:rsid w:val="00DD61C6"/>
    <w:rsid w:val="00E5184F"/>
    <w:rsid w:val="00E76CA1"/>
    <w:rsid w:val="00E9126F"/>
    <w:rsid w:val="00EA0821"/>
    <w:rsid w:val="00F407D8"/>
    <w:rsid w:val="00F6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E972ED68-1FA6-4CA6-960B-2F03271B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rFonts w:ascii="Arial" w:hAnsi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after="120"/>
    </w:pPr>
    <w:rPr>
      <w:rFonts w:ascii="Arial" w:hAnsi="Arial"/>
      <w:b/>
      <w:bCs/>
      <w:sz w:val="22"/>
    </w:rPr>
  </w:style>
  <w:style w:type="character" w:customStyle="1" w:styleId="ZhlavChar">
    <w:name w:val="Záhlaví Char"/>
    <w:link w:val="Zhlav"/>
    <w:uiPriority w:val="99"/>
    <w:rsid w:val="005458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risay\&#352;ablony\Pavel\Technick&#233;%20informace%20formul&#225;&#345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6DB04-5782-44F5-AABE-2F5C4166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Technické informace formulář.dot</Template>
  <TotalTime>16</TotalTime>
  <Pages>2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List číslo:</vt:lpstr>
    </vt:vector>
  </TitlesOfParts>
  <Company>ZPS-Tajmac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číslo:</dc:title>
  <dc:subject/>
  <dc:creator>Pavel Jelinek</dc:creator>
  <cp:keywords/>
  <dc:description/>
  <cp:lastModifiedBy>pjelinek</cp:lastModifiedBy>
  <cp:revision>4</cp:revision>
  <cp:lastPrinted>2001-11-06T07:21:00Z</cp:lastPrinted>
  <dcterms:created xsi:type="dcterms:W3CDTF">2020-12-01T08:05:00Z</dcterms:created>
  <dcterms:modified xsi:type="dcterms:W3CDTF">2020-12-08T11:49:00Z</dcterms:modified>
</cp:coreProperties>
</file>